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92D6" w14:textId="0BFA90A4" w:rsidR="00262354" w:rsidRDefault="00262354" w:rsidP="00286D04">
      <w:pPr>
        <w:tabs>
          <w:tab w:val="left" w:pos="6096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E060AF4" wp14:editId="55DE45CC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051560" cy="784860"/>
            <wp:effectExtent l="0" t="0" r="0" b="0"/>
            <wp:wrapSquare wrapText="bothSides"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ndelova univerzita_logo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7AB58" w14:textId="65C38760" w:rsidR="00262354" w:rsidRPr="00D22282" w:rsidRDefault="00446A08" w:rsidP="00446A08">
      <w:pPr>
        <w:pStyle w:val="Zhlav"/>
        <w:tabs>
          <w:tab w:val="clear" w:pos="4536"/>
          <w:tab w:val="clear" w:pos="9072"/>
        </w:tabs>
        <w:spacing w:before="240" w:after="240"/>
        <w:ind w:left="3828" w:hanging="3828"/>
        <w:rPr>
          <w:b/>
          <w:sz w:val="28"/>
          <w:szCs w:val="28"/>
        </w:rPr>
      </w:pPr>
      <w:r>
        <w:rPr>
          <w:szCs w:val="20"/>
        </w:rPr>
        <w:t>Klikněte a z</w:t>
      </w:r>
      <w:r w:rsidR="00830F16">
        <w:rPr>
          <w:szCs w:val="20"/>
        </w:rPr>
        <w:t>volte</w:t>
      </w:r>
      <w:r w:rsidR="00830F16" w:rsidRPr="00830F16">
        <w:rPr>
          <w:szCs w:val="20"/>
        </w:rPr>
        <w:t xml:space="preserve"> fakult</w:t>
      </w:r>
      <w:r w:rsidR="00830F16">
        <w:rPr>
          <w:szCs w:val="20"/>
        </w:rPr>
        <w:t>u</w:t>
      </w:r>
      <w:r w:rsidR="00830F16" w:rsidRPr="00830F16">
        <w:rPr>
          <w:szCs w:val="20"/>
        </w:rPr>
        <w:t>:</w:t>
      </w:r>
      <w:r w:rsidR="00830F16">
        <w:rPr>
          <w:b/>
          <w:sz w:val="16"/>
        </w:rPr>
        <w:t xml:space="preserve"> </w:t>
      </w:r>
      <w:r w:rsidR="00830F16" w:rsidRPr="00830F16">
        <w:rPr>
          <w:b/>
          <w:sz w:val="28"/>
          <w:szCs w:val="28"/>
        </w:rPr>
        <w:t xml:space="preserve"> </w:t>
      </w:r>
      <w:sdt>
        <w:sdtPr>
          <w:rPr>
            <w:b/>
            <w:sz w:val="26"/>
            <w:szCs w:val="26"/>
          </w:rPr>
          <w:alias w:val="Klikněte a zvolte fakultu:"/>
          <w:tag w:val="Klikněte a zvolte fakultu:"/>
          <w:id w:val="-2023611270"/>
          <w:placeholder>
            <w:docPart w:val="87C770B2F9D74739AA3107ED249CF537"/>
          </w:placeholder>
          <w:comboBox>
            <w:listItem w:displayText=" " w:value=" "/>
            <w:listItem w:displayText="Agronomická fakulta" w:value="Agronomická fakulta"/>
            <w:listItem w:displayText="Fakulta regionálního rozvoje a mezinárodních studií" w:value="Fakulta regionálního rozvoje a mezinárodních studií"/>
            <w:listItem w:displayText="Lesnická a dřevařská fakulta" w:value="Lesnická a dřevařská fakulta"/>
            <w:listItem w:displayText="Provozně ekonomická fakulta" w:value="Provozně ekonomická fakulta"/>
            <w:listItem w:displayText="Zahradnická fakulta" w:value="Zahradnická fakulta"/>
            <w:listItem w:displayText="Institut celoživotního vzdělávání" w:value="Institut celoživotního vzdělávání"/>
          </w:comboBox>
        </w:sdtPr>
        <w:sdtEndPr/>
        <w:sdtContent>
          <w:r w:rsidR="005313C9">
            <w:rPr>
              <w:b/>
              <w:sz w:val="26"/>
              <w:szCs w:val="26"/>
            </w:rPr>
            <w:t>Zahradnická fakulta</w:t>
          </w:r>
        </w:sdtContent>
      </w:sdt>
    </w:p>
    <w:p w14:paraId="0EA012FC" w14:textId="77777777" w:rsidR="00262354" w:rsidRPr="00D22282" w:rsidRDefault="00262354" w:rsidP="00446A08">
      <w:pPr>
        <w:pStyle w:val="Zhlav"/>
        <w:tabs>
          <w:tab w:val="clear" w:pos="4536"/>
          <w:tab w:val="clear" w:pos="9072"/>
        </w:tabs>
        <w:spacing w:after="360"/>
        <w:ind w:left="-284"/>
        <w:jc w:val="center"/>
        <w:rPr>
          <w:b/>
          <w:caps/>
          <w:sz w:val="28"/>
          <w:szCs w:val="28"/>
        </w:rPr>
      </w:pPr>
      <w:r w:rsidRPr="00D22282">
        <w:rPr>
          <w:b/>
          <w:caps/>
          <w:sz w:val="28"/>
          <w:szCs w:val="28"/>
        </w:rPr>
        <w:t>Odvolání proti rozhodnutí o nepřijetí ke studiu</w:t>
      </w:r>
    </w:p>
    <w:p w14:paraId="1ACBE403" w14:textId="205AE934" w:rsidR="00864C43" w:rsidRDefault="00286D04" w:rsidP="00286D04">
      <w:pPr>
        <w:tabs>
          <w:tab w:val="left" w:pos="6096"/>
        </w:tabs>
      </w:pPr>
      <w:r>
        <w:t xml:space="preserve">Číslo jednací rozhodnutí:  </w:t>
      </w:r>
      <w:sdt>
        <w:sdtPr>
          <w:rPr>
            <w:rStyle w:val="Cj"/>
          </w:rPr>
          <w:alias w:val="Čislo jednaci:"/>
          <w:id w:val="-1063251976"/>
          <w:placeholder>
            <w:docPart w:val="EC1C668FB4CC4A21B02B6EB8A30C1A73"/>
          </w:placeholder>
          <w:showingPlcHdr/>
        </w:sdtPr>
        <w:sdtEndPr>
          <w:rPr>
            <w:rStyle w:val="Standardnpsmoodstavce"/>
            <w:rFonts w:ascii="Arial" w:hAnsi="Arial"/>
            <w:b w:val="0"/>
            <w:i w:val="0"/>
            <w:sz w:val="20"/>
          </w:rPr>
        </w:sdtEndPr>
        <w:sdtContent>
          <w:r w:rsidR="00F408F8">
            <w:rPr>
              <w:rStyle w:val="Zstupntext"/>
              <w:i/>
            </w:rPr>
            <w:t xml:space="preserve">   </w:t>
          </w:r>
        </w:sdtContent>
      </w:sdt>
      <w:r>
        <w:tab/>
        <w:t xml:space="preserve">Vydáno dne: </w:t>
      </w:r>
      <w:r w:rsidR="000603B0">
        <w:t xml:space="preserve"> </w:t>
      </w:r>
      <w:sdt>
        <w:sdtPr>
          <w:alias w:val="Datum vydání rozhodnutí"/>
          <w:tag w:val="Datum vydání rozhodnutí"/>
          <w:id w:val="-45071455"/>
          <w:placeholder>
            <w:docPart w:val="076A1C61B6DB45DE98C605B17D76F12F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408F8">
            <w:rPr>
              <w:rStyle w:val="Zstupntext"/>
            </w:rPr>
            <w:t xml:space="preserve">   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323"/>
        <w:gridCol w:w="2079"/>
        <w:gridCol w:w="2551"/>
        <w:gridCol w:w="1978"/>
      </w:tblGrid>
      <w:tr w:rsidR="0083424A" w14:paraId="57A9A395" w14:textId="77777777" w:rsidTr="0083424A">
        <w:trPr>
          <w:trHeight w:val="741"/>
        </w:trPr>
        <w:tc>
          <w:tcPr>
            <w:tcW w:w="9911" w:type="dxa"/>
            <w:gridSpan w:val="5"/>
            <w:vAlign w:val="center"/>
          </w:tcPr>
          <w:p w14:paraId="510C15B5" w14:textId="77DA1B96" w:rsidR="0083424A" w:rsidRPr="0083424A" w:rsidRDefault="0083424A" w:rsidP="0083424A">
            <w:pPr>
              <w:tabs>
                <w:tab w:val="left" w:pos="6096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83424A">
              <w:rPr>
                <w:b/>
                <w:sz w:val="32"/>
                <w:szCs w:val="32"/>
              </w:rPr>
              <w:t>Údaje uchazeče</w:t>
            </w:r>
          </w:p>
        </w:tc>
      </w:tr>
      <w:tr w:rsidR="000603B0" w14:paraId="6963A112" w14:textId="77777777" w:rsidTr="00196CA8">
        <w:trPr>
          <w:trHeight w:val="522"/>
        </w:trPr>
        <w:tc>
          <w:tcPr>
            <w:tcW w:w="3303" w:type="dxa"/>
            <w:gridSpan w:val="2"/>
          </w:tcPr>
          <w:p w14:paraId="147894CD" w14:textId="2698EA98" w:rsidR="000603B0" w:rsidRDefault="000603B0" w:rsidP="00161522">
            <w:pPr>
              <w:tabs>
                <w:tab w:val="left" w:pos="6096"/>
              </w:tabs>
              <w:spacing w:after="0"/>
              <w:rPr>
                <w:sz w:val="16"/>
              </w:rPr>
            </w:pPr>
            <w:r w:rsidRPr="000603B0">
              <w:rPr>
                <w:sz w:val="16"/>
              </w:rPr>
              <w:t>Jméno</w:t>
            </w:r>
            <w:r w:rsidR="003F0A60">
              <w:rPr>
                <w:sz w:val="16"/>
              </w:rPr>
              <w:t>:</w:t>
            </w:r>
          </w:p>
          <w:sdt>
            <w:sdtPr>
              <w:rPr>
                <w:rStyle w:val="Udaje"/>
              </w:rPr>
              <w:alias w:val="Jméno"/>
              <w:tag w:val="Jméno"/>
              <w:id w:val="134531523"/>
              <w:placeholder>
                <w:docPart w:val="436092EE8435462095E66794E5AF7D28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14:paraId="21F57B60" w14:textId="1CFB0D78" w:rsidR="00161522" w:rsidRPr="000603B0" w:rsidRDefault="00285D2C" w:rsidP="00161522">
                <w:pPr>
                  <w:tabs>
                    <w:tab w:val="left" w:pos="6096"/>
                  </w:tabs>
                  <w:spacing w:after="120"/>
                  <w:rPr>
                    <w:sz w:val="16"/>
                  </w:rPr>
                </w:pPr>
                <w:r>
                  <w:rPr>
                    <w:rStyle w:val="Zstupntext"/>
                  </w:rPr>
                  <w:t xml:space="preserve">   </w:t>
                </w:r>
              </w:p>
            </w:sdtContent>
          </w:sdt>
        </w:tc>
        <w:tc>
          <w:tcPr>
            <w:tcW w:w="4630" w:type="dxa"/>
            <w:gridSpan w:val="2"/>
          </w:tcPr>
          <w:p w14:paraId="66ABF764" w14:textId="6E3EA09A" w:rsidR="00161522" w:rsidRDefault="000603B0" w:rsidP="00161522">
            <w:pPr>
              <w:tabs>
                <w:tab w:val="left" w:pos="6096"/>
              </w:tabs>
              <w:spacing w:after="0"/>
              <w:rPr>
                <w:sz w:val="16"/>
              </w:rPr>
            </w:pPr>
            <w:r w:rsidRPr="000603B0">
              <w:rPr>
                <w:sz w:val="16"/>
              </w:rPr>
              <w:t>Příjmení</w:t>
            </w:r>
            <w:r w:rsidR="00F408F8">
              <w:rPr>
                <w:sz w:val="16"/>
              </w:rPr>
              <w:t>:</w:t>
            </w:r>
          </w:p>
          <w:sdt>
            <w:sdtPr>
              <w:rPr>
                <w:rStyle w:val="Udaje"/>
              </w:rPr>
              <w:alias w:val="Příjmení"/>
              <w:tag w:val="Příjmení"/>
              <w:id w:val="1333729097"/>
              <w:placeholder>
                <w:docPart w:val="AC930CD2D56540B4B3BA5A02E201D8FF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14:paraId="618AC918" w14:textId="00E0572E" w:rsidR="00161522" w:rsidRPr="000603B0" w:rsidRDefault="00196CA8" w:rsidP="00161522">
                <w:pPr>
                  <w:tabs>
                    <w:tab w:val="left" w:pos="6096"/>
                  </w:tabs>
                  <w:spacing w:after="120"/>
                  <w:rPr>
                    <w:sz w:val="16"/>
                  </w:rPr>
                </w:pPr>
                <w:r>
                  <w:rPr>
                    <w:rStyle w:val="Zstupntext"/>
                  </w:rPr>
                  <w:t xml:space="preserve">   </w:t>
                </w:r>
              </w:p>
            </w:sdtContent>
          </w:sdt>
        </w:tc>
        <w:tc>
          <w:tcPr>
            <w:tcW w:w="1978" w:type="dxa"/>
          </w:tcPr>
          <w:p w14:paraId="42A23537" w14:textId="77777777" w:rsidR="000603B0" w:rsidRDefault="000603B0" w:rsidP="00161522">
            <w:pPr>
              <w:tabs>
                <w:tab w:val="left" w:pos="6096"/>
              </w:tabs>
              <w:spacing w:after="0"/>
              <w:rPr>
                <w:sz w:val="16"/>
              </w:rPr>
            </w:pPr>
            <w:r w:rsidRPr="000603B0">
              <w:rPr>
                <w:sz w:val="16"/>
              </w:rPr>
              <w:t>Titul</w:t>
            </w:r>
            <w:r w:rsidR="00161522">
              <w:rPr>
                <w:sz w:val="16"/>
              </w:rPr>
              <w:t>:</w:t>
            </w:r>
          </w:p>
          <w:sdt>
            <w:sdtPr>
              <w:rPr>
                <w:rStyle w:val="Udaje"/>
              </w:rPr>
              <w:alias w:val="Titul"/>
              <w:tag w:val="Titul"/>
              <w:id w:val="-1862264054"/>
              <w:placeholder>
                <w:docPart w:val="B99BD2EC0D4541C78A2D0C78BBCFBBEF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14:paraId="245198E7" w14:textId="7941C2C3" w:rsidR="00196CA8" w:rsidRPr="000603B0" w:rsidRDefault="00196CA8" w:rsidP="00161522">
                <w:pPr>
                  <w:tabs>
                    <w:tab w:val="left" w:pos="6096"/>
                  </w:tabs>
                  <w:spacing w:after="0"/>
                  <w:rPr>
                    <w:sz w:val="16"/>
                  </w:rPr>
                </w:pPr>
                <w:r>
                  <w:rPr>
                    <w:rStyle w:val="Udaje"/>
                  </w:rPr>
                  <w:t xml:space="preserve">   </w:t>
                </w:r>
              </w:p>
            </w:sdtContent>
          </w:sdt>
        </w:tc>
      </w:tr>
      <w:tr w:rsidR="0083424A" w14:paraId="3C88F5C2" w14:textId="77777777" w:rsidTr="00955C03">
        <w:trPr>
          <w:trHeight w:val="717"/>
        </w:trPr>
        <w:tc>
          <w:tcPr>
            <w:tcW w:w="1980" w:type="dxa"/>
          </w:tcPr>
          <w:p w14:paraId="2CF748CE" w14:textId="77777777" w:rsidR="0083424A" w:rsidRDefault="0083424A" w:rsidP="005F7353">
            <w:pPr>
              <w:tabs>
                <w:tab w:val="left" w:pos="6096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t>Datum narození:</w:t>
            </w:r>
          </w:p>
          <w:sdt>
            <w:sdtPr>
              <w:rPr>
                <w:rStyle w:val="Udaje"/>
              </w:rPr>
              <w:alias w:val="Datum narození"/>
              <w:tag w:val="Datum narození"/>
              <w:id w:val="-1859956115"/>
              <w:placeholder>
                <w:docPart w:val="6E591C85AC9241159F96EEAA3D92DFA3"/>
              </w:placeholder>
              <w:showingPlcHdr/>
            </w:sdtPr>
            <w:sdtEndPr>
              <w:rPr>
                <w:rStyle w:val="Standardnpsmoodstavce"/>
                <w:sz w:val="20"/>
              </w:rPr>
            </w:sdtEndPr>
            <w:sdtContent>
              <w:p w14:paraId="2E27107F" w14:textId="361B6879" w:rsidR="0083424A" w:rsidRPr="005F7353" w:rsidRDefault="0083424A" w:rsidP="005F7353">
                <w:pPr>
                  <w:tabs>
                    <w:tab w:val="left" w:pos="6096"/>
                  </w:tabs>
                  <w:spacing w:after="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  <w:r>
                  <w:t xml:space="preserve">  </w:t>
                </w:r>
              </w:p>
            </w:sdtContent>
          </w:sdt>
        </w:tc>
        <w:tc>
          <w:tcPr>
            <w:tcW w:w="7931" w:type="dxa"/>
            <w:gridSpan w:val="4"/>
          </w:tcPr>
          <w:p w14:paraId="0040C356" w14:textId="77777777" w:rsidR="0083424A" w:rsidRDefault="0083424A" w:rsidP="0083424A">
            <w:pPr>
              <w:tabs>
                <w:tab w:val="left" w:pos="6096"/>
              </w:tabs>
              <w:spacing w:after="0"/>
              <w:rPr>
                <w:sz w:val="16"/>
              </w:rPr>
            </w:pPr>
            <w:r w:rsidRPr="005F7353">
              <w:rPr>
                <w:sz w:val="16"/>
              </w:rPr>
              <w:t>Kontaktní adresa včetně PSČ:</w:t>
            </w:r>
          </w:p>
          <w:sdt>
            <w:sdtPr>
              <w:rPr>
                <w:rStyle w:val="Udaje"/>
              </w:rPr>
              <w:alias w:val="Kontaktní adresa"/>
              <w:tag w:val="Kontaktní adresa"/>
              <w:id w:val="-1326041858"/>
              <w:placeholder>
                <w:docPart w:val="1A5BDC1FB958487691FD9F21EFE1BEAE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14:paraId="34E7D2A6" w14:textId="25842C1F" w:rsidR="0083424A" w:rsidRPr="0083424A" w:rsidRDefault="0083424A" w:rsidP="0083424A">
                <w:pPr>
                  <w:tabs>
                    <w:tab w:val="left" w:pos="6096"/>
                  </w:tabs>
                  <w:spacing w:after="0"/>
                  <w:rPr>
                    <w:sz w:val="24"/>
                  </w:rPr>
                </w:pPr>
                <w:r>
                  <w:rPr>
                    <w:rStyle w:val="Udaje"/>
                  </w:rPr>
                  <w:t xml:space="preserve">   </w:t>
                </w:r>
              </w:p>
            </w:sdtContent>
          </w:sdt>
        </w:tc>
      </w:tr>
      <w:tr w:rsidR="0035067C" w:rsidRPr="0083424A" w14:paraId="435CECEE" w14:textId="77777777" w:rsidTr="00955C03">
        <w:tc>
          <w:tcPr>
            <w:tcW w:w="5382" w:type="dxa"/>
            <w:gridSpan w:val="3"/>
          </w:tcPr>
          <w:p w14:paraId="78747318" w14:textId="77777777" w:rsidR="0035067C" w:rsidRDefault="0035067C" w:rsidP="00167B3E">
            <w:pPr>
              <w:tabs>
                <w:tab w:val="left" w:pos="6096"/>
              </w:tabs>
              <w:spacing w:after="60"/>
              <w:rPr>
                <w:sz w:val="16"/>
              </w:rPr>
            </w:pPr>
            <w:r w:rsidRPr="0083424A">
              <w:rPr>
                <w:sz w:val="16"/>
              </w:rPr>
              <w:t>Typ studijního programu:</w:t>
            </w:r>
          </w:p>
          <w:p w14:paraId="73370BC0" w14:textId="7445890D" w:rsidR="0035067C" w:rsidRPr="00167B3E" w:rsidRDefault="005313C9" w:rsidP="00955C03">
            <w:pPr>
              <w:tabs>
                <w:tab w:val="left" w:pos="1875"/>
                <w:tab w:val="left" w:pos="6096"/>
              </w:tabs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19721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7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7B3E" w:rsidRPr="00167B3E">
              <w:rPr>
                <w:szCs w:val="20"/>
              </w:rPr>
              <w:t xml:space="preserve">   bakalářský</w:t>
            </w:r>
            <w:r w:rsidR="00167B3E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6557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7B3E">
              <w:rPr>
                <w:szCs w:val="20"/>
              </w:rPr>
              <w:t xml:space="preserve">   navazující magisterský</w:t>
            </w:r>
          </w:p>
        </w:tc>
        <w:tc>
          <w:tcPr>
            <w:tcW w:w="4529" w:type="dxa"/>
            <w:gridSpan w:val="2"/>
          </w:tcPr>
          <w:p w14:paraId="45EA8E57" w14:textId="77777777" w:rsidR="0035067C" w:rsidRDefault="0035067C" w:rsidP="00167B3E">
            <w:pPr>
              <w:tabs>
                <w:tab w:val="left" w:pos="6096"/>
              </w:tabs>
              <w:spacing w:after="60"/>
              <w:rPr>
                <w:sz w:val="16"/>
              </w:rPr>
            </w:pPr>
            <w:r>
              <w:rPr>
                <w:sz w:val="16"/>
              </w:rPr>
              <w:t>Forma studia:</w:t>
            </w:r>
          </w:p>
          <w:p w14:paraId="3D5A1178" w14:textId="4F33D082" w:rsidR="00167B3E" w:rsidRPr="00167B3E" w:rsidRDefault="005313C9" w:rsidP="00955C03">
            <w:pPr>
              <w:tabs>
                <w:tab w:val="left" w:pos="1871"/>
                <w:tab w:val="left" w:pos="6096"/>
              </w:tabs>
              <w:spacing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300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7B3E">
              <w:rPr>
                <w:szCs w:val="20"/>
              </w:rPr>
              <w:t xml:space="preserve">   prezenční</w:t>
            </w:r>
            <w:r w:rsidR="00167B3E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912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55C03">
              <w:rPr>
                <w:szCs w:val="20"/>
              </w:rPr>
              <w:t xml:space="preserve">   </w:t>
            </w:r>
            <w:r w:rsidR="00167B3E">
              <w:rPr>
                <w:szCs w:val="20"/>
              </w:rPr>
              <w:t>kombinovaná</w:t>
            </w:r>
          </w:p>
        </w:tc>
      </w:tr>
      <w:tr w:rsidR="00265602" w:rsidRPr="0083424A" w14:paraId="0A4C816C" w14:textId="77777777" w:rsidTr="00955C03">
        <w:trPr>
          <w:trHeight w:val="668"/>
        </w:trPr>
        <w:tc>
          <w:tcPr>
            <w:tcW w:w="9911" w:type="dxa"/>
            <w:gridSpan w:val="5"/>
          </w:tcPr>
          <w:p w14:paraId="7B3E4B56" w14:textId="77777777" w:rsidR="00265602" w:rsidRDefault="00265602" w:rsidP="0083424A">
            <w:pPr>
              <w:tabs>
                <w:tab w:val="left" w:pos="6096"/>
              </w:tabs>
              <w:spacing w:after="0"/>
              <w:rPr>
                <w:sz w:val="16"/>
              </w:rPr>
            </w:pPr>
            <w:r w:rsidRPr="0083424A">
              <w:rPr>
                <w:sz w:val="16"/>
              </w:rPr>
              <w:t>Stud</w:t>
            </w:r>
            <w:r>
              <w:rPr>
                <w:sz w:val="16"/>
              </w:rPr>
              <w:t>ijní program:</w:t>
            </w:r>
          </w:p>
          <w:sdt>
            <w:sdtPr>
              <w:rPr>
                <w:sz w:val="16"/>
              </w:rPr>
              <w:id w:val="-5983646"/>
              <w:placeholder>
                <w:docPart w:val="18EEAC5CD0864462B1C1FDD3E902D4EF"/>
              </w:placeholder>
            </w:sdtPr>
            <w:sdtEndPr/>
            <w:sdtContent>
              <w:sdt>
                <w:sdtPr>
                  <w:rPr>
                    <w:rStyle w:val="Udaje"/>
                  </w:rPr>
                  <w:alias w:val="Studijní program"/>
                  <w:tag w:val="Studijní program"/>
                  <w:id w:val="-502741039"/>
                  <w:placeholder>
                    <w:docPart w:val="756B05EE75E5462FA1C0C8F40D07B3DB"/>
                  </w:placeholder>
                  <w:showingPlcHdr/>
                </w:sdtPr>
                <w:sdtEndPr>
                  <w:rPr>
                    <w:rStyle w:val="Standardnpsmoodstavce"/>
                    <w:sz w:val="16"/>
                  </w:rPr>
                </w:sdtEndPr>
                <w:sdtContent>
                  <w:p w14:paraId="53D41593" w14:textId="282C3781" w:rsidR="00265602" w:rsidRPr="0083424A" w:rsidRDefault="00285D2C" w:rsidP="0083424A">
                    <w:pPr>
                      <w:tabs>
                        <w:tab w:val="left" w:pos="6096"/>
                      </w:tabs>
                      <w:spacing w:after="0"/>
                      <w:rPr>
                        <w:sz w:val="16"/>
                      </w:rPr>
                    </w:pPr>
                    <w:r>
                      <w:rPr>
                        <w:rStyle w:val="Udaje"/>
                      </w:rPr>
                      <w:t xml:space="preserve">   </w:t>
                    </w:r>
                  </w:p>
                </w:sdtContent>
              </w:sdt>
            </w:sdtContent>
          </w:sdt>
        </w:tc>
      </w:tr>
    </w:tbl>
    <w:p w14:paraId="2D86F3B9" w14:textId="5A087807" w:rsidR="000603B0" w:rsidRDefault="00955C03" w:rsidP="00B17EDD">
      <w:pPr>
        <w:tabs>
          <w:tab w:val="left" w:pos="6096"/>
        </w:tabs>
        <w:spacing w:before="240"/>
      </w:pPr>
      <w:r>
        <w:t>Podle § 50 odst. 6 zákona č. 111/1998 Sb., o vysokých školách a o změně a doplnění dalších zákonů se odvolávám proti výše specifikovanému rozhodnutí o nepřijetí ke studiu. Níže uvádím důvody svého odvolání:</w:t>
      </w:r>
    </w:p>
    <w:tbl>
      <w:tblPr>
        <w:tblStyle w:val="Mkatabulky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955C03" w14:paraId="117FDCF0" w14:textId="77777777" w:rsidTr="00B17EDD">
        <w:trPr>
          <w:trHeight w:val="3167"/>
        </w:trPr>
        <w:tc>
          <w:tcPr>
            <w:tcW w:w="9911" w:type="dxa"/>
          </w:tcPr>
          <w:p w14:paraId="276C6485" w14:textId="77777777" w:rsidR="00955C03" w:rsidRPr="00955C03" w:rsidRDefault="00955C03" w:rsidP="00955C03">
            <w:pPr>
              <w:tabs>
                <w:tab w:val="left" w:pos="6096"/>
              </w:tabs>
              <w:spacing w:after="0"/>
              <w:rPr>
                <w:sz w:val="16"/>
              </w:rPr>
            </w:pPr>
            <w:r w:rsidRPr="00955C03">
              <w:rPr>
                <w:sz w:val="16"/>
              </w:rPr>
              <w:t>Doplňte:</w:t>
            </w:r>
          </w:p>
          <w:sdt>
            <w:sdtPr>
              <w:alias w:val="Odůvodnění odvolání"/>
              <w:tag w:val="Odůvodnění odvolání"/>
              <w:id w:val="-1762981304"/>
              <w:placeholder>
                <w:docPart w:val="FBD49D1FFAB840979B86711257954770"/>
              </w:placeholder>
              <w:showingPlcHdr/>
            </w:sdtPr>
            <w:sdtEndPr/>
            <w:sdtContent>
              <w:p w14:paraId="0D83B9E9" w14:textId="67652CD0" w:rsidR="00955C03" w:rsidRDefault="00955C03" w:rsidP="00955C03">
                <w:pPr>
                  <w:tabs>
                    <w:tab w:val="left" w:pos="6096"/>
                  </w:tabs>
                  <w:spacing w:after="120"/>
                </w:pPr>
                <w:r w:rsidRPr="00B17EDD">
                  <w:rPr>
                    <w:rStyle w:val="Udaje"/>
                  </w:rPr>
                  <w:t xml:space="preserve">   </w:t>
                </w:r>
              </w:p>
            </w:sdtContent>
          </w:sdt>
        </w:tc>
      </w:tr>
    </w:tbl>
    <w:p w14:paraId="7F8FCE45" w14:textId="4D234D1A" w:rsidR="00955C03" w:rsidRDefault="00B17EDD" w:rsidP="00B17EDD">
      <w:pPr>
        <w:tabs>
          <w:tab w:val="left" w:pos="6096"/>
        </w:tabs>
        <w:spacing w:before="240"/>
      </w:pPr>
      <w:r>
        <w:t>Přikládám následující doklady:</w:t>
      </w:r>
    </w:p>
    <w:tbl>
      <w:tblPr>
        <w:tblStyle w:val="Mkatabulky"/>
        <w:tblW w:w="9931" w:type="dxa"/>
        <w:tblLook w:val="04A0" w:firstRow="1" w:lastRow="0" w:firstColumn="1" w:lastColumn="0" w:noHBand="0" w:noVBand="1"/>
      </w:tblPr>
      <w:tblGrid>
        <w:gridCol w:w="9931"/>
      </w:tblGrid>
      <w:tr w:rsidR="00B17EDD" w14:paraId="4DB12B59" w14:textId="77777777" w:rsidTr="00B17EDD">
        <w:trPr>
          <w:trHeight w:val="2362"/>
        </w:trPr>
        <w:tc>
          <w:tcPr>
            <w:tcW w:w="9931" w:type="dxa"/>
          </w:tcPr>
          <w:p w14:paraId="02F33926" w14:textId="77777777" w:rsidR="00B17EDD" w:rsidRDefault="00B17EDD" w:rsidP="00B17EDD">
            <w:pPr>
              <w:tabs>
                <w:tab w:val="left" w:pos="6096"/>
              </w:tabs>
              <w:spacing w:after="0"/>
              <w:rPr>
                <w:sz w:val="16"/>
              </w:rPr>
            </w:pPr>
            <w:r w:rsidRPr="00B17EDD">
              <w:rPr>
                <w:sz w:val="16"/>
              </w:rPr>
              <w:t>Uveďte:</w:t>
            </w:r>
          </w:p>
          <w:sdt>
            <w:sdtPr>
              <w:rPr>
                <w:rStyle w:val="Udaje"/>
              </w:rPr>
              <w:alias w:val="Doklady"/>
              <w:tag w:val="Doklady"/>
              <w:id w:val="-247652293"/>
              <w:placeholder>
                <w:docPart w:val="7ECB4AD41F6B477D88E2AD67CD4F820A"/>
              </w:placeholder>
              <w:showingPlcHdr/>
            </w:sdtPr>
            <w:sdtEndPr>
              <w:rPr>
                <w:rStyle w:val="Udaje"/>
              </w:rPr>
            </w:sdtEndPr>
            <w:sdtContent>
              <w:p w14:paraId="5886FD53" w14:textId="77AEF992" w:rsidR="00B17EDD" w:rsidRPr="000E1FC8" w:rsidRDefault="000E1FC8" w:rsidP="00B17EDD">
                <w:pPr>
                  <w:tabs>
                    <w:tab w:val="left" w:pos="6096"/>
                  </w:tabs>
                  <w:spacing w:after="0"/>
                  <w:rPr>
                    <w:rStyle w:val="Udaje"/>
                  </w:rPr>
                </w:pPr>
                <w:r>
                  <w:rPr>
                    <w:sz w:val="16"/>
                  </w:rPr>
                  <w:t xml:space="preserve">   </w:t>
                </w:r>
              </w:p>
            </w:sdtContent>
          </w:sdt>
        </w:tc>
      </w:tr>
    </w:tbl>
    <w:p w14:paraId="248DD8A0" w14:textId="4352C8DB" w:rsidR="00B17EDD" w:rsidRDefault="00B17EDD" w:rsidP="00955C03">
      <w:pPr>
        <w:tabs>
          <w:tab w:val="left" w:pos="6096"/>
        </w:tabs>
        <w:spacing w:after="120"/>
      </w:pPr>
    </w:p>
    <w:p w14:paraId="59F047B5" w14:textId="77777777" w:rsidR="000E1FC8" w:rsidRDefault="000E1FC8" w:rsidP="00955C03">
      <w:pPr>
        <w:tabs>
          <w:tab w:val="left" w:pos="6096"/>
        </w:tabs>
        <w:spacing w:after="120"/>
      </w:pPr>
    </w:p>
    <w:p w14:paraId="2D40BD33" w14:textId="52364428" w:rsidR="000603B0" w:rsidRDefault="000E1FC8" w:rsidP="000E1FC8">
      <w:pPr>
        <w:tabs>
          <w:tab w:val="left" w:pos="5670"/>
        </w:tabs>
        <w:spacing w:after="120"/>
      </w:pPr>
      <w:r>
        <w:t xml:space="preserve">Dne  </w:t>
      </w:r>
      <w:sdt>
        <w:sdtPr>
          <w:alias w:val="Datum"/>
          <w:tag w:val="Datum"/>
          <w:id w:val="-107738158"/>
          <w:placeholder>
            <w:docPart w:val="EC5B5663362043F3875F88F709E57FB9"/>
          </w:placeholder>
          <w:showingPlcHdr/>
          <w:date w:fullDate="2024-01-1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027BCE">
            <w:t xml:space="preserve">   </w:t>
          </w:r>
        </w:sdtContent>
      </w:sdt>
      <w:r>
        <w:tab/>
        <w:t xml:space="preserve">Podpis </w:t>
      </w:r>
    </w:p>
    <w:sectPr w:rsidR="000603B0" w:rsidSect="00262354">
      <w:footerReference w:type="default" r:id="rId11"/>
      <w:footerReference w:type="first" r:id="rId12"/>
      <w:pgSz w:w="11906" w:h="16838"/>
      <w:pgMar w:top="567" w:right="851" w:bottom="1985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85D8" w14:textId="77777777" w:rsidR="007513B0" w:rsidRDefault="007513B0" w:rsidP="00AB119F">
      <w:r>
        <w:separator/>
      </w:r>
    </w:p>
  </w:endnote>
  <w:endnote w:type="continuationSeparator" w:id="0">
    <w:p w14:paraId="4294B8F4" w14:textId="77777777" w:rsidR="007513B0" w:rsidRDefault="007513B0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9C76" w14:textId="77777777"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0DA41F48" w14:textId="77777777"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1D1AE5">
      <w:rPr>
        <w:noProof/>
      </w:rPr>
      <w:t>2</w:t>
    </w:r>
    <w:r w:rsidRPr="00AB119F">
      <w:fldChar w:fldCharType="end"/>
    </w:r>
    <w:r w:rsidRPr="00AB119F">
      <w:t>/</w:t>
    </w:r>
    <w:fldSimple w:instr="NUMPAGES  \* Arabic  \* MERGEFORMAT">
      <w:r w:rsidR="00024ECC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717" w14:textId="77777777" w:rsidR="001D1AE5" w:rsidRPr="00F26788" w:rsidRDefault="001D1AE5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7A1C4BD6" w14:textId="77777777" w:rsidR="00CD2BB1" w:rsidRPr="001D1AE5" w:rsidRDefault="001D1AE5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="00024ECC">
      <w:t>ID schránky: 85ij9bs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024ECC">
      <w:rPr>
        <w:noProof/>
      </w:rPr>
      <w:t>1</w:t>
    </w:r>
    <w:r w:rsidRPr="00AB119F">
      <w:fldChar w:fldCharType="end"/>
    </w:r>
    <w:r w:rsidRPr="00AB119F">
      <w:t>/</w:t>
    </w:r>
    <w:fldSimple w:instr="NUMPAGES  \* Arabic  \* MERGEFORMAT">
      <w:r w:rsidR="00024EC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46FB" w14:textId="77777777" w:rsidR="007513B0" w:rsidRDefault="007513B0" w:rsidP="00AB119F">
      <w:r>
        <w:separator/>
      </w:r>
    </w:p>
  </w:footnote>
  <w:footnote w:type="continuationSeparator" w:id="0">
    <w:p w14:paraId="7544BB28" w14:textId="77777777" w:rsidR="007513B0" w:rsidRDefault="007513B0" w:rsidP="00AB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ko8cWxsMRl36c8t9WI0IvY3ICH3oXz41Hz8GN5btwa7LjDcIZUvLVQ7/HKkepYF0pHI6wSotcj3gkjSsYvYxg==" w:salt="ekJMijKg9YvNgBHL+kuBQ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FA"/>
    <w:rsid w:val="00011EAD"/>
    <w:rsid w:val="00024ECC"/>
    <w:rsid w:val="00027BCE"/>
    <w:rsid w:val="000603B0"/>
    <w:rsid w:val="000C3DB4"/>
    <w:rsid w:val="000E1FC8"/>
    <w:rsid w:val="00110328"/>
    <w:rsid w:val="00126D59"/>
    <w:rsid w:val="00161522"/>
    <w:rsid w:val="00167B3E"/>
    <w:rsid w:val="00196CA8"/>
    <w:rsid w:val="001D1AE5"/>
    <w:rsid w:val="001E5C22"/>
    <w:rsid w:val="0020316B"/>
    <w:rsid w:val="00210B47"/>
    <w:rsid w:val="00240F86"/>
    <w:rsid w:val="0025196F"/>
    <w:rsid w:val="00262354"/>
    <w:rsid w:val="00265602"/>
    <w:rsid w:val="00285A85"/>
    <w:rsid w:val="00285D2C"/>
    <w:rsid w:val="00286D04"/>
    <w:rsid w:val="002B11A2"/>
    <w:rsid w:val="002D2DBD"/>
    <w:rsid w:val="00325C03"/>
    <w:rsid w:val="00337D94"/>
    <w:rsid w:val="0035067C"/>
    <w:rsid w:val="00350DCC"/>
    <w:rsid w:val="003A07C2"/>
    <w:rsid w:val="003F0A60"/>
    <w:rsid w:val="003F52CE"/>
    <w:rsid w:val="0040690C"/>
    <w:rsid w:val="00435E23"/>
    <w:rsid w:val="00446A08"/>
    <w:rsid w:val="004540E8"/>
    <w:rsid w:val="00467402"/>
    <w:rsid w:val="00473CF8"/>
    <w:rsid w:val="00491FE9"/>
    <w:rsid w:val="004D2A0E"/>
    <w:rsid w:val="004D43B3"/>
    <w:rsid w:val="005313C9"/>
    <w:rsid w:val="00574425"/>
    <w:rsid w:val="00581545"/>
    <w:rsid w:val="005D4F87"/>
    <w:rsid w:val="005F7353"/>
    <w:rsid w:val="00632B7F"/>
    <w:rsid w:val="00674654"/>
    <w:rsid w:val="006B46ED"/>
    <w:rsid w:val="006E5CA7"/>
    <w:rsid w:val="006F699E"/>
    <w:rsid w:val="00724683"/>
    <w:rsid w:val="007416B4"/>
    <w:rsid w:val="007513B0"/>
    <w:rsid w:val="007E5BAB"/>
    <w:rsid w:val="00806286"/>
    <w:rsid w:val="00830F16"/>
    <w:rsid w:val="0083424A"/>
    <w:rsid w:val="00864C43"/>
    <w:rsid w:val="00872CF7"/>
    <w:rsid w:val="008912AF"/>
    <w:rsid w:val="008C09B0"/>
    <w:rsid w:val="008C757E"/>
    <w:rsid w:val="008E1D42"/>
    <w:rsid w:val="00900CF3"/>
    <w:rsid w:val="009174FA"/>
    <w:rsid w:val="009242AB"/>
    <w:rsid w:val="00955C03"/>
    <w:rsid w:val="00991B74"/>
    <w:rsid w:val="009D1D87"/>
    <w:rsid w:val="00A4046D"/>
    <w:rsid w:val="00A47D1F"/>
    <w:rsid w:val="00A57800"/>
    <w:rsid w:val="00A7510E"/>
    <w:rsid w:val="00AB119F"/>
    <w:rsid w:val="00B046D9"/>
    <w:rsid w:val="00B17EDD"/>
    <w:rsid w:val="00B429BE"/>
    <w:rsid w:val="00B90E46"/>
    <w:rsid w:val="00BB016F"/>
    <w:rsid w:val="00C24F44"/>
    <w:rsid w:val="00C43075"/>
    <w:rsid w:val="00C50286"/>
    <w:rsid w:val="00C63195"/>
    <w:rsid w:val="00CB46F6"/>
    <w:rsid w:val="00CC6B3E"/>
    <w:rsid w:val="00CC7F10"/>
    <w:rsid w:val="00CD2BB1"/>
    <w:rsid w:val="00D21204"/>
    <w:rsid w:val="00D22282"/>
    <w:rsid w:val="00D67CD9"/>
    <w:rsid w:val="00DA2DB1"/>
    <w:rsid w:val="00DB02EC"/>
    <w:rsid w:val="00E12348"/>
    <w:rsid w:val="00E333D1"/>
    <w:rsid w:val="00E72C9E"/>
    <w:rsid w:val="00E759AD"/>
    <w:rsid w:val="00EA2577"/>
    <w:rsid w:val="00F26788"/>
    <w:rsid w:val="00F4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3E53F"/>
  <w15:chartTrackingRefBased/>
  <w15:docId w15:val="{C428E20D-C221-4957-8AE1-1218BF78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  <w:style w:type="character" w:styleId="Zstupntext">
    <w:name w:val="Placeholder Text"/>
    <w:basedOn w:val="Standardnpsmoodstavce"/>
    <w:uiPriority w:val="99"/>
    <w:semiHidden/>
    <w:rsid w:val="00286D04"/>
    <w:rPr>
      <w:color w:val="808080"/>
    </w:rPr>
  </w:style>
  <w:style w:type="character" w:customStyle="1" w:styleId="Cj">
    <w:name w:val="Cj"/>
    <w:basedOn w:val="Standardnpsmoodstavce"/>
    <w:uiPriority w:val="1"/>
    <w:rsid w:val="000603B0"/>
    <w:rPr>
      <w:rFonts w:asciiTheme="majorHAnsi" w:hAnsiTheme="majorHAnsi"/>
      <w:b/>
      <w:i/>
      <w:sz w:val="24"/>
    </w:rPr>
  </w:style>
  <w:style w:type="character" w:customStyle="1" w:styleId="Udaje">
    <w:name w:val="Udaje"/>
    <w:basedOn w:val="Standardnpsmoodstavce"/>
    <w:uiPriority w:val="1"/>
    <w:rsid w:val="0016152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iasova\Stazene_soubory\dopis_mendelu_cj_upra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1C668FB4CC4A21B02B6EB8A30C1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1DCA2-C59B-4A36-9574-E07EB355503C}"/>
      </w:docPartPr>
      <w:docPartBody>
        <w:p w:rsidR="006A1133" w:rsidRDefault="00F56614" w:rsidP="00F56614">
          <w:pPr>
            <w:pStyle w:val="EC1C668FB4CC4A21B02B6EB8A30C1A7332"/>
          </w:pPr>
          <w:r>
            <w:rPr>
              <w:rStyle w:val="Zstupntext"/>
              <w:i/>
            </w:rPr>
            <w:t xml:space="preserve">   </w:t>
          </w:r>
        </w:p>
      </w:docPartBody>
    </w:docPart>
    <w:docPart>
      <w:docPartPr>
        <w:name w:val="076A1C61B6DB45DE98C605B17D76F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12724-A3DA-4498-B95A-BAF3288CE531}"/>
      </w:docPartPr>
      <w:docPartBody>
        <w:p w:rsidR="006A1133" w:rsidRDefault="00F56614" w:rsidP="00F56614">
          <w:pPr>
            <w:pStyle w:val="076A1C61B6DB45DE98C605B17D76F12F32"/>
          </w:pPr>
          <w:r>
            <w:rPr>
              <w:rStyle w:val="Zstupntext"/>
            </w:rPr>
            <w:t xml:space="preserve">   </w:t>
          </w:r>
        </w:p>
      </w:docPartBody>
    </w:docPart>
    <w:docPart>
      <w:docPartPr>
        <w:name w:val="436092EE8435462095E66794E5AF7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C4EFF-C5A7-403A-8BF4-F080D119D13F}"/>
      </w:docPartPr>
      <w:docPartBody>
        <w:p w:rsidR="006A1133" w:rsidRDefault="00F56614" w:rsidP="00F56614">
          <w:pPr>
            <w:pStyle w:val="436092EE8435462095E66794E5AF7D2820"/>
          </w:pPr>
          <w:r>
            <w:rPr>
              <w:rStyle w:val="Zstupntext"/>
            </w:rPr>
            <w:t xml:space="preserve">   </w:t>
          </w:r>
        </w:p>
      </w:docPartBody>
    </w:docPart>
    <w:docPart>
      <w:docPartPr>
        <w:name w:val="AC930CD2D56540B4B3BA5A02E201D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8558D-5316-4938-8D5F-ABCBDAF978C2}"/>
      </w:docPartPr>
      <w:docPartBody>
        <w:p w:rsidR="006A1133" w:rsidRDefault="00F56614" w:rsidP="00F56614">
          <w:pPr>
            <w:pStyle w:val="AC930CD2D56540B4B3BA5A02E201D8FF19"/>
          </w:pPr>
          <w:r>
            <w:rPr>
              <w:rStyle w:val="Zstupntext"/>
            </w:rPr>
            <w:t xml:space="preserve">   </w:t>
          </w:r>
        </w:p>
      </w:docPartBody>
    </w:docPart>
    <w:docPart>
      <w:docPartPr>
        <w:name w:val="B99BD2EC0D4541C78A2D0C78BBCFB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B23D0-B510-4A79-B43D-27A257FADF60}"/>
      </w:docPartPr>
      <w:docPartBody>
        <w:p w:rsidR="006A1133" w:rsidRDefault="00F56614" w:rsidP="00F56614">
          <w:pPr>
            <w:pStyle w:val="B99BD2EC0D4541C78A2D0C78BBCFBBEF19"/>
          </w:pPr>
          <w:r>
            <w:rPr>
              <w:rStyle w:val="Udaje"/>
            </w:rPr>
            <w:t xml:space="preserve">   </w:t>
          </w:r>
        </w:p>
      </w:docPartBody>
    </w:docPart>
    <w:docPart>
      <w:docPartPr>
        <w:name w:val="6E591C85AC9241159F96EEAA3D92D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B5686-E2A6-4E62-96DC-DF11EE728020}"/>
      </w:docPartPr>
      <w:docPartBody>
        <w:p w:rsidR="00E058A9" w:rsidRDefault="00F56614" w:rsidP="00F56614">
          <w:pPr>
            <w:pStyle w:val="6E591C85AC9241159F96EEAA3D92DFA312"/>
          </w:pPr>
          <w:r>
            <w:rPr>
              <w:sz w:val="24"/>
            </w:rPr>
            <w:t xml:space="preserve"> </w:t>
          </w:r>
          <w:r>
            <w:t xml:space="preserve">  </w:t>
          </w:r>
        </w:p>
      </w:docPartBody>
    </w:docPart>
    <w:docPart>
      <w:docPartPr>
        <w:name w:val="1A5BDC1FB958487691FD9F21EFE1B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A59E7-DC64-4156-BAAD-5FA64783034F}"/>
      </w:docPartPr>
      <w:docPartBody>
        <w:p w:rsidR="00E058A9" w:rsidRDefault="00F56614" w:rsidP="00F56614">
          <w:pPr>
            <w:pStyle w:val="1A5BDC1FB958487691FD9F21EFE1BEAE12"/>
          </w:pPr>
          <w:r>
            <w:rPr>
              <w:rStyle w:val="Udaje"/>
            </w:rPr>
            <w:t xml:space="preserve">   </w:t>
          </w:r>
        </w:p>
      </w:docPartBody>
    </w:docPart>
    <w:docPart>
      <w:docPartPr>
        <w:name w:val="18EEAC5CD0864462B1C1FDD3E902D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6D297-BCE3-4E03-A0E2-F110D7B52F87}"/>
      </w:docPartPr>
      <w:docPartBody>
        <w:p w:rsidR="00E058A9" w:rsidRDefault="006A1133" w:rsidP="006A1133">
          <w:pPr>
            <w:pStyle w:val="18EEAC5CD0864462B1C1FDD3E902D4EF"/>
          </w:pPr>
          <w:r w:rsidRPr="000268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6B05EE75E5462FA1C0C8F40D07B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5585F-E753-40A6-A2D9-BC9AB2B9ED23}"/>
      </w:docPartPr>
      <w:docPartBody>
        <w:p w:rsidR="00E058A9" w:rsidRDefault="00F56614" w:rsidP="00F56614">
          <w:pPr>
            <w:pStyle w:val="756B05EE75E5462FA1C0C8F40D07B3DB12"/>
          </w:pPr>
          <w:r>
            <w:rPr>
              <w:rStyle w:val="Udaje"/>
            </w:rPr>
            <w:t xml:space="preserve">   </w:t>
          </w:r>
        </w:p>
      </w:docPartBody>
    </w:docPart>
    <w:docPart>
      <w:docPartPr>
        <w:name w:val="FBD49D1FFAB840979B86711257954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4C6EE-F8A6-4CD6-9FB1-4B9C6F349D48}"/>
      </w:docPartPr>
      <w:docPartBody>
        <w:p w:rsidR="00E058A9" w:rsidRDefault="00F56614" w:rsidP="00F56614">
          <w:pPr>
            <w:pStyle w:val="FBD49D1FFAB840979B8671125795477010"/>
          </w:pPr>
          <w:r w:rsidRPr="00B17EDD">
            <w:rPr>
              <w:rStyle w:val="Udaje"/>
            </w:rPr>
            <w:t xml:space="preserve">   </w:t>
          </w:r>
        </w:p>
      </w:docPartBody>
    </w:docPart>
    <w:docPart>
      <w:docPartPr>
        <w:name w:val="7ECB4AD41F6B477D88E2AD67CD4F8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7C7C6-364D-411B-A4EC-C1CF571F7759}"/>
      </w:docPartPr>
      <w:docPartBody>
        <w:p w:rsidR="00E058A9" w:rsidRDefault="00F56614" w:rsidP="00F56614">
          <w:pPr>
            <w:pStyle w:val="7ECB4AD41F6B477D88E2AD67CD4F820A9"/>
          </w:pPr>
          <w:r>
            <w:rPr>
              <w:sz w:val="16"/>
            </w:rPr>
            <w:t xml:space="preserve">   </w:t>
          </w:r>
        </w:p>
      </w:docPartBody>
    </w:docPart>
    <w:docPart>
      <w:docPartPr>
        <w:name w:val="EC5B5663362043F3875F88F709E57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5F2F9-BF74-4C0B-A3F0-142DC72A45F2}"/>
      </w:docPartPr>
      <w:docPartBody>
        <w:p w:rsidR="00E058A9" w:rsidRDefault="00F56614">
          <w:r>
            <w:t xml:space="preserve">   </w:t>
          </w:r>
        </w:p>
      </w:docPartBody>
    </w:docPart>
    <w:docPart>
      <w:docPartPr>
        <w:name w:val="87C770B2F9D74739AA3107ED249C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4DFF-377D-4F78-BD3F-D80915535AE7}"/>
      </w:docPartPr>
      <w:docPartBody>
        <w:p w:rsidR="009F619A" w:rsidRDefault="00F56614" w:rsidP="00F56614">
          <w:pPr>
            <w:pStyle w:val="87C770B2F9D74739AA3107ED249CF537"/>
          </w:pPr>
          <w:r w:rsidRPr="009E462A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70"/>
    <w:rsid w:val="004F652E"/>
    <w:rsid w:val="006A1133"/>
    <w:rsid w:val="00703CFD"/>
    <w:rsid w:val="0083672C"/>
    <w:rsid w:val="00872D84"/>
    <w:rsid w:val="009F619A"/>
    <w:rsid w:val="00AF257B"/>
    <w:rsid w:val="00C3045D"/>
    <w:rsid w:val="00E058A9"/>
    <w:rsid w:val="00E14970"/>
    <w:rsid w:val="00F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6614"/>
    <w:rPr>
      <w:color w:val="808080"/>
    </w:rPr>
  </w:style>
  <w:style w:type="character" w:customStyle="1" w:styleId="Udaje">
    <w:name w:val="Udaje"/>
    <w:basedOn w:val="Standardnpsmoodstavce"/>
    <w:uiPriority w:val="1"/>
    <w:rsid w:val="00F56614"/>
    <w:rPr>
      <w:rFonts w:ascii="Arial" w:hAnsi="Arial"/>
      <w:sz w:val="24"/>
    </w:rPr>
  </w:style>
  <w:style w:type="paragraph" w:customStyle="1" w:styleId="18EEAC5CD0864462B1C1FDD3E902D4EF">
    <w:name w:val="18EEAC5CD0864462B1C1FDD3E902D4EF"/>
    <w:rsid w:val="006A1133"/>
  </w:style>
  <w:style w:type="paragraph" w:customStyle="1" w:styleId="87C770B2F9D74739AA3107ED249CF537">
    <w:name w:val="87C770B2F9D74739AA3107ED249CF537"/>
    <w:rsid w:val="00F56614"/>
    <w:rPr>
      <w:lang w:val="en-US" w:eastAsia="en-US"/>
    </w:rPr>
  </w:style>
  <w:style w:type="paragraph" w:customStyle="1" w:styleId="EC1C668FB4CC4A21B02B6EB8A30C1A7332">
    <w:name w:val="EC1C668FB4CC4A21B02B6EB8A30C1A7332"/>
    <w:rsid w:val="00F56614"/>
    <w:pPr>
      <w:spacing w:after="240" w:line="276" w:lineRule="auto"/>
    </w:pPr>
    <w:rPr>
      <w:rFonts w:ascii="Arial" w:eastAsiaTheme="minorHAnsi" w:hAnsi="Arial" w:cs="Arial"/>
      <w:color w:val="000000" w:themeColor="text1"/>
      <w:sz w:val="20"/>
      <w:szCs w:val="16"/>
      <w:lang w:eastAsia="en-US"/>
    </w:rPr>
  </w:style>
  <w:style w:type="paragraph" w:customStyle="1" w:styleId="076A1C61B6DB45DE98C605B17D76F12F32">
    <w:name w:val="076A1C61B6DB45DE98C605B17D76F12F32"/>
    <w:rsid w:val="00F56614"/>
    <w:pPr>
      <w:spacing w:after="240" w:line="276" w:lineRule="auto"/>
    </w:pPr>
    <w:rPr>
      <w:rFonts w:ascii="Arial" w:eastAsiaTheme="minorHAnsi" w:hAnsi="Arial" w:cs="Arial"/>
      <w:color w:val="000000" w:themeColor="text1"/>
      <w:sz w:val="20"/>
      <w:szCs w:val="16"/>
      <w:lang w:eastAsia="en-US"/>
    </w:rPr>
  </w:style>
  <w:style w:type="paragraph" w:customStyle="1" w:styleId="436092EE8435462095E66794E5AF7D2820">
    <w:name w:val="436092EE8435462095E66794E5AF7D2820"/>
    <w:rsid w:val="00F56614"/>
    <w:pPr>
      <w:spacing w:after="240" w:line="276" w:lineRule="auto"/>
    </w:pPr>
    <w:rPr>
      <w:rFonts w:ascii="Arial" w:eastAsiaTheme="minorHAnsi" w:hAnsi="Arial" w:cs="Arial"/>
      <w:color w:val="000000" w:themeColor="text1"/>
      <w:sz w:val="20"/>
      <w:szCs w:val="16"/>
      <w:lang w:eastAsia="en-US"/>
    </w:rPr>
  </w:style>
  <w:style w:type="paragraph" w:customStyle="1" w:styleId="AC930CD2D56540B4B3BA5A02E201D8FF19">
    <w:name w:val="AC930CD2D56540B4B3BA5A02E201D8FF19"/>
    <w:rsid w:val="00F56614"/>
    <w:pPr>
      <w:spacing w:after="240" w:line="276" w:lineRule="auto"/>
    </w:pPr>
    <w:rPr>
      <w:rFonts w:ascii="Arial" w:eastAsiaTheme="minorHAnsi" w:hAnsi="Arial" w:cs="Arial"/>
      <w:color w:val="000000" w:themeColor="text1"/>
      <w:sz w:val="20"/>
      <w:szCs w:val="16"/>
      <w:lang w:eastAsia="en-US"/>
    </w:rPr>
  </w:style>
  <w:style w:type="paragraph" w:customStyle="1" w:styleId="B99BD2EC0D4541C78A2D0C78BBCFBBEF19">
    <w:name w:val="B99BD2EC0D4541C78A2D0C78BBCFBBEF19"/>
    <w:rsid w:val="00F56614"/>
    <w:pPr>
      <w:spacing w:after="240" w:line="276" w:lineRule="auto"/>
    </w:pPr>
    <w:rPr>
      <w:rFonts w:ascii="Arial" w:eastAsiaTheme="minorHAnsi" w:hAnsi="Arial" w:cs="Arial"/>
      <w:color w:val="000000" w:themeColor="text1"/>
      <w:sz w:val="20"/>
      <w:szCs w:val="16"/>
      <w:lang w:eastAsia="en-US"/>
    </w:rPr>
  </w:style>
  <w:style w:type="paragraph" w:customStyle="1" w:styleId="6E591C85AC9241159F96EEAA3D92DFA312">
    <w:name w:val="6E591C85AC9241159F96EEAA3D92DFA312"/>
    <w:rsid w:val="00F56614"/>
    <w:pPr>
      <w:spacing w:after="240" w:line="276" w:lineRule="auto"/>
    </w:pPr>
    <w:rPr>
      <w:rFonts w:ascii="Arial" w:eastAsiaTheme="minorHAnsi" w:hAnsi="Arial" w:cs="Arial"/>
      <w:color w:val="000000" w:themeColor="text1"/>
      <w:sz w:val="20"/>
      <w:szCs w:val="16"/>
      <w:lang w:eastAsia="en-US"/>
    </w:rPr>
  </w:style>
  <w:style w:type="paragraph" w:customStyle="1" w:styleId="1A5BDC1FB958487691FD9F21EFE1BEAE12">
    <w:name w:val="1A5BDC1FB958487691FD9F21EFE1BEAE12"/>
    <w:rsid w:val="00F56614"/>
    <w:pPr>
      <w:spacing w:after="240" w:line="276" w:lineRule="auto"/>
    </w:pPr>
    <w:rPr>
      <w:rFonts w:ascii="Arial" w:eastAsiaTheme="minorHAnsi" w:hAnsi="Arial" w:cs="Arial"/>
      <w:color w:val="000000" w:themeColor="text1"/>
      <w:sz w:val="20"/>
      <w:szCs w:val="16"/>
      <w:lang w:eastAsia="en-US"/>
    </w:rPr>
  </w:style>
  <w:style w:type="paragraph" w:customStyle="1" w:styleId="756B05EE75E5462FA1C0C8F40D07B3DB12">
    <w:name w:val="756B05EE75E5462FA1C0C8F40D07B3DB12"/>
    <w:rsid w:val="00F56614"/>
    <w:pPr>
      <w:spacing w:after="240" w:line="276" w:lineRule="auto"/>
    </w:pPr>
    <w:rPr>
      <w:rFonts w:ascii="Arial" w:eastAsiaTheme="minorHAnsi" w:hAnsi="Arial" w:cs="Arial"/>
      <w:color w:val="000000" w:themeColor="text1"/>
      <w:sz w:val="20"/>
      <w:szCs w:val="16"/>
      <w:lang w:eastAsia="en-US"/>
    </w:rPr>
  </w:style>
  <w:style w:type="paragraph" w:customStyle="1" w:styleId="FBD49D1FFAB840979B8671125795477010">
    <w:name w:val="FBD49D1FFAB840979B8671125795477010"/>
    <w:rsid w:val="00F56614"/>
    <w:pPr>
      <w:spacing w:after="240" w:line="276" w:lineRule="auto"/>
    </w:pPr>
    <w:rPr>
      <w:rFonts w:ascii="Arial" w:eastAsiaTheme="minorHAnsi" w:hAnsi="Arial" w:cs="Arial"/>
      <w:color w:val="000000" w:themeColor="text1"/>
      <w:sz w:val="20"/>
      <w:szCs w:val="16"/>
      <w:lang w:eastAsia="en-US"/>
    </w:rPr>
  </w:style>
  <w:style w:type="paragraph" w:customStyle="1" w:styleId="7ECB4AD41F6B477D88E2AD67CD4F820A9">
    <w:name w:val="7ECB4AD41F6B477D88E2AD67CD4F820A9"/>
    <w:rsid w:val="00F56614"/>
    <w:pPr>
      <w:spacing w:after="240" w:line="276" w:lineRule="auto"/>
    </w:pPr>
    <w:rPr>
      <w:rFonts w:ascii="Arial" w:eastAsiaTheme="minorHAnsi" w:hAnsi="Arial" w:cs="Arial"/>
      <w:color w:val="000000" w:themeColor="text1"/>
      <w:sz w:val="20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38BA01A65B624FA364D0DA2A9D9A9E" ma:contentTypeVersion="15" ma:contentTypeDescription="Vytvoří nový dokument" ma:contentTypeScope="" ma:versionID="7ddc877bf61ac209ac82a5fcd8658202">
  <xsd:schema xmlns:xsd="http://www.w3.org/2001/XMLSchema" xmlns:xs="http://www.w3.org/2001/XMLSchema" xmlns:p="http://schemas.microsoft.com/office/2006/metadata/properties" xmlns:ns2="e06989f7-f74b-4239-aa9f-55f8cbd4adc8" xmlns:ns3="251fe3c5-4c48-46aa-a5c1-de9a3f2a11bc" targetNamespace="http://schemas.microsoft.com/office/2006/metadata/properties" ma:root="true" ma:fieldsID="bf4b7b4ff7687d273249217bb608d230" ns2:_="" ns3:_="">
    <xsd:import namespace="e06989f7-f74b-4239-aa9f-55f8cbd4adc8"/>
    <xsd:import namespace="251fe3c5-4c48-46aa-a5c1-de9a3f2a1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89f7-f74b-4239-aa9f-55f8cbd4a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e3c5-4c48-46aa-a5c1-de9a3f2a11b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d1a3059-773a-4c2d-bca5-33754689514b}" ma:internalName="TaxCatchAll" ma:showField="CatchAllData" ma:web="251fe3c5-4c48-46aa-a5c1-de9a3f2a1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AC92-6AC9-4772-916D-6CDFCB582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89f7-f74b-4239-aa9f-55f8cbd4adc8"/>
    <ds:schemaRef ds:uri="251fe3c5-4c48-46aa-a5c1-de9a3f2a1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49983-122E-4F2A-A5E7-81A098EF3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28F20-BC1A-4478-B867-80777B85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dopis_mendelu_cj_uprava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Svobodová</cp:lastModifiedBy>
  <cp:revision>3</cp:revision>
  <cp:lastPrinted>2024-01-05T10:33:00Z</cp:lastPrinted>
  <dcterms:created xsi:type="dcterms:W3CDTF">2024-05-24T07:20:00Z</dcterms:created>
  <dcterms:modified xsi:type="dcterms:W3CDTF">2024-05-24T10:48:00Z</dcterms:modified>
</cp:coreProperties>
</file>